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2B" w:rsidRDefault="005369F2">
      <w:pPr>
        <w:pStyle w:val="FINMATitre"/>
      </w:pPr>
      <w:r>
        <w:t>Dichiarazione riguardante le procedure pe</w:t>
      </w:r>
      <w:r>
        <w:t>n</w:t>
      </w:r>
      <w:r>
        <w:t>denti o terminate</w:t>
      </w:r>
    </w:p>
    <w:p w:rsidR="008F592B" w:rsidRDefault="008F592B">
      <w:pPr>
        <w:pStyle w:val="FINMAStandardAbsatz"/>
      </w:pPr>
    </w:p>
    <w:tbl>
      <w:tblPr>
        <w:tblStyle w:val="Tabellengitternetz"/>
        <w:tblW w:w="9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24"/>
      </w:tblGrid>
      <w:tr w:rsidR="008F592B">
        <w:tc>
          <w:tcPr>
            <w:tcW w:w="2093" w:type="dxa"/>
          </w:tcPr>
          <w:p w:rsidR="008F592B" w:rsidRDefault="005369F2">
            <w:pPr>
              <w:pStyle w:val="FINMAStandardAbsatz"/>
              <w:spacing w:after="0"/>
              <w:rPr>
                <w:b/>
                <w:lang w:val="fr-CH"/>
              </w:rPr>
            </w:pPr>
            <w:r>
              <w:rPr>
                <w:b/>
                <w:lang w:val="fr-CH"/>
              </w:rPr>
              <w:t>Nome, cognome :</w:t>
            </w:r>
          </w:p>
        </w:tc>
        <w:sdt>
          <w:sdtPr>
            <w:rPr>
              <w:b/>
            </w:rPr>
            <w:id w:val="4692989"/>
            <w:placeholder>
              <w:docPart w:val="B31075BC070C408491B6AC22F5ECCD7C"/>
            </w:placeholder>
            <w:showingPlcHdr/>
          </w:sdtPr>
          <w:sdtContent>
            <w:tc>
              <w:tcPr>
                <w:tcW w:w="7124" w:type="dxa"/>
              </w:tcPr>
              <w:p w:rsidR="008F592B" w:rsidRDefault="005369F2">
                <w:pPr>
                  <w:pStyle w:val="FINMAStandardAbsatz"/>
                  <w:spacing w:after="0"/>
                  <w:rPr>
                    <w:b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F592B">
        <w:tc>
          <w:tcPr>
            <w:tcW w:w="2093" w:type="dxa"/>
          </w:tcPr>
          <w:p w:rsidR="008F592B" w:rsidRDefault="005369F2">
            <w:pPr>
              <w:pStyle w:val="FINMAStandardAbsatz"/>
              <w:spacing w:after="0"/>
              <w:rPr>
                <w:lang w:val="fr-CH"/>
              </w:rPr>
            </w:pPr>
            <w:r>
              <w:rPr>
                <w:lang w:val="fr-CH"/>
              </w:rPr>
              <w:t>Indirizzo :</w:t>
            </w:r>
          </w:p>
        </w:tc>
        <w:sdt>
          <w:sdtPr>
            <w:id w:val="4692988"/>
            <w:placeholder>
              <w:docPart w:val="0C345327BE1D439587596CEDA7BE2A31"/>
            </w:placeholder>
            <w:showingPlcHdr/>
          </w:sdtPr>
          <w:sdtContent>
            <w:tc>
              <w:tcPr>
                <w:tcW w:w="7124" w:type="dxa"/>
              </w:tcPr>
              <w:p w:rsidR="008F592B" w:rsidRDefault="005369F2">
                <w:pPr>
                  <w:pStyle w:val="FINMAStandardAbsatz"/>
                  <w:spacing w:after="0"/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F592B">
        <w:tc>
          <w:tcPr>
            <w:tcW w:w="2093" w:type="dxa"/>
          </w:tcPr>
          <w:p w:rsidR="008F592B" w:rsidRDefault="005369F2">
            <w:pPr>
              <w:pStyle w:val="FINMAStandardAbsatz"/>
              <w:spacing w:after="0"/>
              <w:rPr>
                <w:lang w:val="fr-CH"/>
              </w:rPr>
            </w:pPr>
            <w:r>
              <w:rPr>
                <w:lang w:val="fr-CH"/>
              </w:rPr>
              <w:t>Nazionalità :</w:t>
            </w:r>
          </w:p>
        </w:tc>
        <w:sdt>
          <w:sdtPr>
            <w:id w:val="4692987"/>
            <w:placeholder>
              <w:docPart w:val="62BFC7B8C4724444B48EE6B109A9EA20"/>
            </w:placeholder>
            <w:showingPlcHdr/>
          </w:sdtPr>
          <w:sdtContent>
            <w:tc>
              <w:tcPr>
                <w:tcW w:w="7124" w:type="dxa"/>
              </w:tcPr>
              <w:p w:rsidR="008F592B" w:rsidRDefault="005369F2">
                <w:pPr>
                  <w:pStyle w:val="FINMAStandardAbsatz"/>
                  <w:spacing w:after="0"/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F592B">
        <w:tc>
          <w:tcPr>
            <w:tcW w:w="2093" w:type="dxa"/>
          </w:tcPr>
          <w:p w:rsidR="008F592B" w:rsidRDefault="005369F2">
            <w:pPr>
              <w:pStyle w:val="FINMAStandardAbsatz"/>
              <w:spacing w:after="0"/>
              <w:rPr>
                <w:lang w:val="fr-CH"/>
              </w:rPr>
            </w:pPr>
            <w:r>
              <w:rPr>
                <w:lang w:val="fr-CH"/>
              </w:rPr>
              <w:t>Data di nascita:</w:t>
            </w:r>
          </w:p>
        </w:tc>
        <w:sdt>
          <w:sdtPr>
            <w:id w:val="4692986"/>
            <w:placeholder>
              <w:docPart w:val="DC85A339AC6F4782B231FC999AEAA777"/>
            </w:placeholder>
            <w:showingPlcHdr/>
          </w:sdtPr>
          <w:sdtContent>
            <w:tc>
              <w:tcPr>
                <w:tcW w:w="7124" w:type="dxa"/>
              </w:tcPr>
              <w:p w:rsidR="008F592B" w:rsidRDefault="005369F2">
                <w:pPr>
                  <w:pStyle w:val="FINMAStandardAbsatz"/>
                  <w:spacing w:after="0"/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F592B" w:rsidRDefault="008F592B">
      <w:pPr>
        <w:pStyle w:val="FINMAStandardAbsatz"/>
        <w:spacing w:after="0"/>
      </w:pPr>
    </w:p>
    <w:p w:rsidR="008F592B" w:rsidRDefault="005369F2">
      <w:pPr>
        <w:pStyle w:val="FINMAStandardAbsatz"/>
        <w:rPr>
          <w:lang w:val="it-IT"/>
        </w:rPr>
      </w:pPr>
      <w:r>
        <w:rPr>
          <w:lang w:val="it-IT"/>
        </w:rPr>
        <w:t xml:space="preserve">La presente dichiarazione comprende tutte procedure </w:t>
      </w:r>
    </w:p>
    <w:p w:rsidR="008F592B" w:rsidRDefault="005369F2">
      <w:pPr>
        <w:pStyle w:val="FINMAEnumration1"/>
      </w:pPr>
      <w:r>
        <w:t>civili,</w:t>
      </w:r>
    </w:p>
    <w:p w:rsidR="008F592B" w:rsidRDefault="005369F2">
      <w:pPr>
        <w:pStyle w:val="FINMAEnumration1"/>
      </w:pPr>
      <w:r>
        <w:t>penali,</w:t>
      </w:r>
    </w:p>
    <w:p w:rsidR="008F592B" w:rsidRDefault="005369F2">
      <w:pPr>
        <w:pStyle w:val="FINMAEnumration1"/>
      </w:pPr>
      <w:r>
        <w:t>amministrative,</w:t>
      </w:r>
    </w:p>
    <w:p w:rsidR="008F592B" w:rsidRDefault="005369F2">
      <w:pPr>
        <w:pStyle w:val="FINMAEnumration1"/>
      </w:pPr>
      <w:r>
        <w:t>di vigilanza,</w:t>
      </w:r>
    </w:p>
    <w:p w:rsidR="008F592B" w:rsidRDefault="005369F2">
      <w:pPr>
        <w:pStyle w:val="FINMAEnumration1"/>
      </w:pPr>
      <w:r>
        <w:t>esecutive,</w:t>
      </w:r>
    </w:p>
    <w:p w:rsidR="008F592B" w:rsidRDefault="005369F2">
      <w:pPr>
        <w:pStyle w:val="FINMAEnumration1"/>
      </w:pPr>
      <w:r>
        <w:t xml:space="preserve">fallimentari, </w:t>
      </w:r>
    </w:p>
    <w:p w:rsidR="008F592B" w:rsidRDefault="005369F2">
      <w:pPr>
        <w:pStyle w:val="FINMAStandardAbsatz"/>
        <w:rPr>
          <w:lang w:val="it-IT"/>
        </w:rPr>
      </w:pPr>
      <w:r>
        <w:rPr>
          <w:lang w:val="it-IT"/>
        </w:rPr>
        <w:t>pendenti o terminate in Svizzera o all’estero, che riguardano l’esercizio dell’attività e che possono pregiudicare la garanzia di una gestione ineccepibile e la buona reputazione. Ci si riferisce a tutte le procedure che sono o erano indirizzate contro un/</w:t>
      </w:r>
      <w:r>
        <w:rPr>
          <w:lang w:val="it-IT"/>
        </w:rPr>
        <w:t xml:space="preserve">a sottoscritto/a personalmente oppure contro una persona giuridica, per la quale il/la sottoscritto/a può avere o ha avuto un influsso determinante, in particolare in qualità di membro del consiglio di amministrazione, direttore o membro della direzione. </w:t>
      </w:r>
    </w:p>
    <w:p w:rsidR="008F592B" w:rsidRDefault="005369F2">
      <w:pPr>
        <w:pStyle w:val="FINMAStandardAbsatz"/>
        <w:rPr>
          <w:lang w:val="it-IT"/>
        </w:rPr>
      </w:pPr>
      <w:r>
        <w:rPr>
          <w:lang w:val="it-IT"/>
        </w:rPr>
        <w:t>Ai sensi delle procedure sovra riportate, il/la sottoscritto/a dichiara</w:t>
      </w:r>
    </w:p>
    <w:tbl>
      <w:tblPr>
        <w:tblW w:w="0" w:type="auto"/>
        <w:tblLook w:val="04A0"/>
      </w:tblPr>
      <w:tblGrid>
        <w:gridCol w:w="534"/>
        <w:gridCol w:w="8673"/>
      </w:tblGrid>
      <w:tr w:rsidR="008F592B">
        <w:tc>
          <w:tcPr>
            <w:tcW w:w="534" w:type="dxa"/>
          </w:tcPr>
          <w:p w:rsidR="008F592B" w:rsidRDefault="008F592B">
            <w:pPr>
              <w:pStyle w:val="FINMAStandardAbsatz"/>
              <w:spacing w:after="0"/>
              <w:jc w:val="left"/>
              <w:rPr>
                <w:lang w:val="fr-CH"/>
              </w:rPr>
            </w:pPr>
            <w:r>
              <w:rPr>
                <w:lang w:val="fr-CH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.5pt;height:13.5pt" o:ole="">
                  <v:imagedata r:id="rId12" o:title=""/>
                </v:shape>
                <w:control r:id="rId13" w:name="CheckBox14" w:shapeid="_x0000_i1029"/>
              </w:object>
            </w:r>
          </w:p>
        </w:tc>
        <w:tc>
          <w:tcPr>
            <w:tcW w:w="8673" w:type="dxa"/>
          </w:tcPr>
          <w:p w:rsidR="008F592B" w:rsidRDefault="005369F2">
            <w:pPr>
              <w:pStyle w:val="FINMAStandardAbsatz"/>
              <w:spacing w:after="0"/>
              <w:rPr>
                <w:lang w:val="it-IT"/>
              </w:rPr>
            </w:pPr>
            <w:r>
              <w:rPr>
                <w:lang w:val="it-IT"/>
              </w:rPr>
              <w:t>non esserne o non esserne stato oggetto.</w:t>
            </w:r>
          </w:p>
        </w:tc>
      </w:tr>
      <w:tr w:rsidR="008F592B">
        <w:tc>
          <w:tcPr>
            <w:tcW w:w="534" w:type="dxa"/>
          </w:tcPr>
          <w:p w:rsidR="008F592B" w:rsidRDefault="008F592B">
            <w:pPr>
              <w:pStyle w:val="FINMAStandardAbsatz"/>
              <w:spacing w:after="0"/>
              <w:jc w:val="left"/>
              <w:rPr>
                <w:lang w:val="fr-CH"/>
              </w:rPr>
            </w:pPr>
            <w:r>
              <w:rPr>
                <w:lang w:val="fr-CH"/>
              </w:rPr>
              <w:object w:dxaOrig="225" w:dyaOrig="225">
                <v:shape id="_x0000_i1031" type="#_x0000_t75" style="width:10.5pt;height:13.5pt" o:ole="">
                  <v:imagedata r:id="rId14" o:title=""/>
                </v:shape>
                <w:control r:id="rId15" w:name="CheckBox1" w:shapeid="_x0000_i1031"/>
              </w:object>
            </w:r>
          </w:p>
        </w:tc>
        <w:tc>
          <w:tcPr>
            <w:tcW w:w="8673" w:type="dxa"/>
          </w:tcPr>
          <w:p w:rsidR="008F592B" w:rsidRDefault="005369F2">
            <w:pPr>
              <w:pStyle w:val="FINMAStandardAbsatz"/>
              <w:spacing w:after="0"/>
              <w:rPr>
                <w:lang w:val="it-IT"/>
              </w:rPr>
            </w:pPr>
            <w:r>
              <w:rPr>
                <w:lang w:val="it-IT"/>
              </w:rPr>
              <w:t>essere o essere stato oggetto delle:</w:t>
            </w:r>
          </w:p>
          <w:sdt>
            <w:sdtPr>
              <w:rPr>
                <w:lang w:val="fr-CH"/>
              </w:rPr>
              <w:id w:val="4692990"/>
              <w:placeholder>
                <w:docPart w:val="0B6604EAE9B04BF993FA3F2DDE909021"/>
              </w:placeholder>
              <w:showingPlcHdr/>
            </w:sdtPr>
            <w:sdtContent>
              <w:p w:rsidR="008F592B" w:rsidRDefault="005369F2">
                <w:pPr>
                  <w:pStyle w:val="FINMAEnumration1"/>
                  <w:spacing w:before="120"/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8F592B" w:rsidRDefault="005369F2">
      <w:pPr>
        <w:pStyle w:val="FINMAStandardAbsatz"/>
        <w:rPr>
          <w:noProof/>
          <w:lang w:val="it-IT"/>
        </w:rPr>
      </w:pPr>
      <w:r>
        <w:rPr>
          <w:noProof/>
          <w:lang w:val="it-IT"/>
        </w:rPr>
        <w:t xml:space="preserve">Il (La) sottoscritto(a) conferma che la presente dichiarazione è stata completata </w:t>
      </w:r>
      <w:r>
        <w:rPr>
          <w:rFonts w:cs="Arial"/>
        </w:rPr>
        <w:t xml:space="preserve">riempita in modo completo e conforme alla verità, coscienziosamente, </w:t>
      </w:r>
      <w:r>
        <w:rPr>
          <w:noProof/>
          <w:lang w:val="it-IT"/>
        </w:rPr>
        <w:t>ed in piena conoscenza delle disposizioni penale della legge federale del 22 giugno 2007 concernente l'Au</w:t>
      </w:r>
      <w:r>
        <w:rPr>
          <w:noProof/>
          <w:lang w:val="it-IT"/>
        </w:rPr>
        <w:t>torità federale di vigilanza sui mercati finanziari (LFINMA; RS 956.1) (art. 45 LFINMA). Il (La) sottoscritto(a) è a conoscenza del dovere da parte del titolare dell’autorizzazione d’informare immediatamente l’Autorità di vigilanza sui mercati finanziari F</w:t>
      </w:r>
      <w:r>
        <w:rPr>
          <w:noProof/>
          <w:lang w:val="it-IT"/>
        </w:rPr>
        <w:t xml:space="preserve">INMA di qualunque modifica intervenga nello stato delle procedure nei suoi confronti </w:t>
      </w:r>
      <w:r>
        <w:rPr>
          <w:noProof/>
          <w:lang w:val="it-IT"/>
        </w:rPr>
        <w:lastRenderedPageBreak/>
        <w:t>(art. 29 LFINMA). Il (La) sottoscritto(a) è inoltre a conoscenza del fatto che la FINMA è autorizzata a verificare l’esattezza della presente dichiarazione.</w:t>
      </w:r>
    </w:p>
    <w:p w:rsidR="008F592B" w:rsidRDefault="008F592B">
      <w:pPr>
        <w:pStyle w:val="FINMAStandardTalon"/>
        <w:rPr>
          <w:noProof/>
          <w:lang w:val="it-IT"/>
        </w:rPr>
      </w:pPr>
    </w:p>
    <w:p w:rsidR="008F592B" w:rsidRDefault="005369F2">
      <w:pPr>
        <w:pStyle w:val="FINMAStandardTalon"/>
      </w:pPr>
      <w:r>
        <w:t xml:space="preserve">Luogo, data:  </w:t>
      </w:r>
      <w:sdt>
        <w:sdtPr>
          <w:id w:val="4692995"/>
          <w:placeholder>
            <w:docPart w:val="CE26964E9E76458DB56396B0EDF5CC0F"/>
          </w:placeholder>
          <w:showingPlcHdr/>
        </w:sdtPr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8F592B" w:rsidRDefault="005369F2">
      <w:pPr>
        <w:pStyle w:val="FINMAStandardTalon"/>
        <w:tabs>
          <w:tab w:val="left" w:pos="1276"/>
          <w:tab w:val="left" w:leader="dot" w:pos="4678"/>
        </w:tabs>
      </w:pPr>
      <w:r>
        <w:rPr>
          <w:lang w:val="fr-CH"/>
        </w:rPr>
        <w:t>Firma:</w:t>
      </w:r>
      <w:r>
        <w:rPr>
          <w:lang w:val="fr-CH"/>
        </w:rPr>
        <w:tab/>
      </w:r>
      <w:r>
        <w:rPr>
          <w:lang w:val="fr-CH"/>
        </w:rPr>
        <w:tab/>
      </w:r>
    </w:p>
    <w:sectPr w:rsidR="008F592B" w:rsidSect="008F592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1946" w:right="1134" w:bottom="2126" w:left="1695" w:header="283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92B" w:rsidRDefault="005369F2">
      <w:r>
        <w:separator/>
      </w:r>
    </w:p>
  </w:endnote>
  <w:endnote w:type="continuationSeparator" w:id="0">
    <w:p w:rsidR="008F592B" w:rsidRDefault="00536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2B" w:rsidRDefault="005369F2">
    <w:pPr>
      <w:pStyle w:val="Fuzeile"/>
    </w:pPr>
    <w:r>
      <w:tab/>
    </w:r>
    <w:fldSimple w:instr=" PAGE ">
      <w:r>
        <w:rPr>
          <w:noProof/>
        </w:rPr>
        <w:t>2</w:t>
      </w:r>
    </w:fldSimple>
    <w:r>
      <w:t>/</w:t>
    </w:r>
    <w:fldSimple w:instr=" NUMPAGES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2B" w:rsidRDefault="008F592B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92B" w:rsidRDefault="005369F2">
      <w:r>
        <w:separator/>
      </w:r>
    </w:p>
  </w:footnote>
  <w:footnote w:type="continuationSeparator" w:id="0">
    <w:p w:rsidR="008F592B" w:rsidRDefault="00536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2B" w:rsidRDefault="008F592B">
    <w:pPr>
      <w:spacing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184CB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9C0827"/>
    <w:multiLevelType w:val="multilevel"/>
    <w:tmpl w:val="9DDA428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183A28"/>
    <w:multiLevelType w:val="hybridMultilevel"/>
    <w:tmpl w:val="C5C23A40"/>
    <w:lvl w:ilvl="0" w:tplc="7A7AFF20">
      <w:start w:val="1"/>
      <w:numFmt w:val="bullet"/>
      <w:pStyle w:val="FINMAEnumration4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3">
    <w:nsid w:val="0FDC2324"/>
    <w:multiLevelType w:val="hybridMultilevel"/>
    <w:tmpl w:val="8CC4C16E"/>
    <w:lvl w:ilvl="0" w:tplc="9B5218BA">
      <w:start w:val="1"/>
      <w:numFmt w:val="bullet"/>
      <w:lvlText w:val="o"/>
      <w:lvlJc w:val="left"/>
      <w:pPr>
        <w:tabs>
          <w:tab w:val="num" w:pos="766"/>
        </w:tabs>
        <w:ind w:left="0" w:firstLine="406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60D2D"/>
    <w:multiLevelType w:val="hybridMultilevel"/>
    <w:tmpl w:val="5902089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91258"/>
    <w:multiLevelType w:val="multilevel"/>
    <w:tmpl w:val="C9787858"/>
    <w:lvl w:ilvl="0">
      <w:start w:val="1"/>
      <w:numFmt w:val="decimal"/>
      <w:pStyle w:val="FINMAGroupemen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INMAGroupemen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INMAGroupemen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NMAGroupemen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65D73EB"/>
    <w:multiLevelType w:val="hybridMultilevel"/>
    <w:tmpl w:val="8208DCFE"/>
    <w:lvl w:ilvl="0" w:tplc="B5702052">
      <w:start w:val="1"/>
      <w:numFmt w:val="bullet"/>
      <w:lvlText w:val=""/>
      <w:lvlJc w:val="left"/>
      <w:pPr>
        <w:tabs>
          <w:tab w:val="num" w:pos="1126"/>
        </w:tabs>
        <w:ind w:left="1126" w:hanging="360"/>
      </w:pPr>
      <w:rPr>
        <w:rFonts w:ascii="Wingdings" w:hAnsi="Wingdings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F31FCB"/>
    <w:multiLevelType w:val="hybridMultilevel"/>
    <w:tmpl w:val="9564AEB4"/>
    <w:lvl w:ilvl="0" w:tplc="3306B302">
      <w:start w:val="1"/>
      <w:numFmt w:val="bullet"/>
      <w:pStyle w:val="FINMATableavecenumra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F60EE7"/>
    <w:multiLevelType w:val="hybridMultilevel"/>
    <w:tmpl w:val="1890B8AE"/>
    <w:lvl w:ilvl="0" w:tplc="8940DFEC">
      <w:start w:val="1"/>
      <w:numFmt w:val="bullet"/>
      <w:lvlText w:val=""/>
      <w:lvlJc w:val="left"/>
      <w:pPr>
        <w:tabs>
          <w:tab w:val="num" w:pos="797"/>
        </w:tabs>
        <w:ind w:left="797" w:hanging="360"/>
      </w:pPr>
      <w:rPr>
        <w:rFonts w:ascii="Wingdings" w:hAnsi="Wingdings" w:hint="default"/>
        <w:b/>
        <w:i w:val="0"/>
        <w:sz w:val="20"/>
      </w:rPr>
    </w:lvl>
    <w:lvl w:ilvl="1" w:tplc="2BC48AFA">
      <w:start w:val="1"/>
      <w:numFmt w:val="bullet"/>
      <w:lvlText w:val=""/>
      <w:lvlJc w:val="left"/>
      <w:pPr>
        <w:tabs>
          <w:tab w:val="num" w:pos="1457"/>
        </w:tabs>
        <w:ind w:left="1457" w:hanging="377"/>
      </w:pPr>
      <w:rPr>
        <w:rFonts w:ascii="Wingdings" w:hAnsi="Wingdings" w:hint="default"/>
        <w:color w:val="auto"/>
        <w:sz w:val="22"/>
        <w:szCs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A4785"/>
    <w:multiLevelType w:val="hybridMultilevel"/>
    <w:tmpl w:val="EE166EC2"/>
    <w:lvl w:ilvl="0" w:tplc="F10CFF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25688C"/>
    <w:multiLevelType w:val="hybridMultilevel"/>
    <w:tmpl w:val="D2FC8F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97EC9"/>
    <w:multiLevelType w:val="multilevel"/>
    <w:tmpl w:val="1BACF2F4"/>
    <w:lvl w:ilvl="0">
      <w:start w:val="1"/>
      <w:numFmt w:val="bullet"/>
      <w:lvlText w:val="●"/>
      <w:lvlJc w:val="left"/>
      <w:pPr>
        <w:tabs>
          <w:tab w:val="num" w:pos="1592"/>
        </w:tabs>
        <w:ind w:left="1592" w:hanging="360"/>
      </w:pPr>
      <w:rPr>
        <w:rFonts w:ascii="Microsoft Sans Serif" w:hAnsi="Microsoft Sans Serif" w:hint="default"/>
      </w:rPr>
    </w:lvl>
    <w:lvl w:ilvl="1">
      <w:start w:val="1"/>
      <w:numFmt w:val="bullet"/>
      <w:lvlText w:val="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672"/>
        </w:tabs>
        <w:ind w:left="26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392"/>
        </w:tabs>
        <w:ind w:left="3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52"/>
        </w:tabs>
        <w:ind w:left="37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12"/>
        </w:tabs>
        <w:ind w:left="41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472"/>
        </w:tabs>
        <w:ind w:left="4472" w:hanging="360"/>
      </w:pPr>
      <w:rPr>
        <w:rFonts w:hint="default"/>
      </w:rPr>
    </w:lvl>
  </w:abstractNum>
  <w:abstractNum w:abstractNumId="12">
    <w:nsid w:val="3CE97CB3"/>
    <w:multiLevelType w:val="hybridMultilevel"/>
    <w:tmpl w:val="807EE28C"/>
    <w:lvl w:ilvl="0" w:tplc="3D3EEA2E">
      <w:start w:val="1"/>
      <w:numFmt w:val="bullet"/>
      <w:pStyle w:val="FINMAEnumration2"/>
      <w:lvlText w:val=""/>
      <w:lvlJc w:val="left"/>
      <w:pPr>
        <w:ind w:left="112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451033B0"/>
    <w:multiLevelType w:val="hybridMultilevel"/>
    <w:tmpl w:val="9960698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11E5B"/>
    <w:multiLevelType w:val="hybridMultilevel"/>
    <w:tmpl w:val="71AC4456"/>
    <w:lvl w:ilvl="0" w:tplc="F33CDC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F008C9"/>
    <w:multiLevelType w:val="hybridMultilevel"/>
    <w:tmpl w:val="728AB3F6"/>
    <w:lvl w:ilvl="0" w:tplc="82DA87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5E4567"/>
    <w:multiLevelType w:val="multilevel"/>
    <w:tmpl w:val="D2B0203A"/>
    <w:lvl w:ilvl="0">
      <w:start w:val="1"/>
      <w:numFmt w:val="bullet"/>
      <w:pStyle w:val="FINMAEnumration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hint="default"/>
      </w:rPr>
    </w:lvl>
  </w:abstractNum>
  <w:abstractNum w:abstractNumId="17">
    <w:nsid w:val="52C81B5A"/>
    <w:multiLevelType w:val="hybridMultilevel"/>
    <w:tmpl w:val="E9ECC23E"/>
    <w:lvl w:ilvl="0" w:tplc="7BD64806">
      <w:start w:val="1"/>
      <w:numFmt w:val="bullet"/>
      <w:pStyle w:val="FINMAEnumration3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527D95"/>
    <w:multiLevelType w:val="hybridMultilevel"/>
    <w:tmpl w:val="944464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A47CA"/>
    <w:multiLevelType w:val="hybridMultilevel"/>
    <w:tmpl w:val="B9B280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E60AF"/>
    <w:multiLevelType w:val="hybridMultilevel"/>
    <w:tmpl w:val="E5F0D8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8A2043"/>
    <w:multiLevelType w:val="hybridMultilevel"/>
    <w:tmpl w:val="C94862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61E85"/>
    <w:multiLevelType w:val="hybridMultilevel"/>
    <w:tmpl w:val="1446FDD2"/>
    <w:lvl w:ilvl="0" w:tplc="ECDEC700">
      <w:start w:val="1"/>
      <w:numFmt w:val="bullet"/>
      <w:pStyle w:val="Enumeration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A364FD"/>
    <w:multiLevelType w:val="hybridMultilevel"/>
    <w:tmpl w:val="0CA68462"/>
    <w:lvl w:ilvl="0" w:tplc="34C61EA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17"/>
          </w:tabs>
          <w:ind w:left="640" w:hanging="283"/>
        </w:pPr>
        <w:rPr>
          <w:rFonts w:ascii="Symbol" w:hAnsi="Symbol" w:hint="default"/>
          <w:sz w:val="28"/>
        </w:rPr>
      </w:lvl>
    </w:lvlOverride>
  </w:num>
  <w:num w:numId="2">
    <w:abstractNumId w:val="11"/>
  </w:num>
  <w:num w:numId="3">
    <w:abstractNumId w:val="11"/>
  </w:num>
  <w:num w:numId="4">
    <w:abstractNumId w:val="11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8"/>
  </w:num>
  <w:num w:numId="19">
    <w:abstractNumId w:val="7"/>
  </w:num>
  <w:num w:numId="20">
    <w:abstractNumId w:val="14"/>
  </w:num>
  <w:num w:numId="21">
    <w:abstractNumId w:val="3"/>
  </w:num>
  <w:num w:numId="22">
    <w:abstractNumId w:val="6"/>
  </w:num>
  <w:num w:numId="23">
    <w:abstractNumId w:val="15"/>
  </w:num>
  <w:num w:numId="24">
    <w:abstractNumId w:val="23"/>
  </w:num>
  <w:num w:numId="25">
    <w:abstractNumId w:val="16"/>
  </w:num>
  <w:num w:numId="26">
    <w:abstractNumId w:val="22"/>
  </w:num>
  <w:num w:numId="27">
    <w:abstractNumId w:val="4"/>
  </w:num>
  <w:num w:numId="28">
    <w:abstractNumId w:val="12"/>
  </w:num>
  <w:num w:numId="29">
    <w:abstractNumId w:val="17"/>
  </w:num>
  <w:num w:numId="30">
    <w:abstractNumId w:val="2"/>
  </w:num>
  <w:num w:numId="31">
    <w:abstractNumId w:val="9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8"/>
  </w:num>
  <w:num w:numId="42">
    <w:abstractNumId w:val="13"/>
  </w:num>
  <w:num w:numId="43">
    <w:abstractNumId w:val="10"/>
  </w:num>
  <w:num w:numId="44">
    <w:abstractNumId w:val="20"/>
  </w:num>
  <w:num w:numId="45">
    <w:abstractNumId w:val="21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attachedTemplate r:id="rId1"/>
  <w:stylePaneFormatFilter w:val="3F01"/>
  <w:trackRevisions/>
  <w:documentProtection w:edit="forms" w:enforcement="0"/>
  <w:defaultTabStop w:val="709"/>
  <w:autoHyphenation/>
  <w:hyphenationZone w:val="425"/>
  <w:doNotHyphenateCaps/>
  <w:drawingGridHorizontalSpacing w:val="11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8F592B"/>
    <w:rsid w:val="005369F2"/>
    <w:rsid w:val="008F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Subtitle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FINMA Standard"/>
    <w:rsid w:val="008F592B"/>
    <w:pPr>
      <w:spacing w:line="260" w:lineRule="atLeast"/>
    </w:pPr>
    <w:rPr>
      <w:rFonts w:ascii="Arial" w:hAnsi="Arial"/>
      <w:lang w:eastAsia="de-DE"/>
    </w:rPr>
  </w:style>
  <w:style w:type="paragraph" w:styleId="berschrift1">
    <w:name w:val="heading 1"/>
    <w:aliases w:val="FINMA Überschrift 1"/>
    <w:basedOn w:val="Standard"/>
    <w:next w:val="Standard"/>
    <w:qFormat/>
    <w:rsid w:val="008F592B"/>
    <w:pPr>
      <w:keepNext/>
      <w:numPr>
        <w:numId w:val="40"/>
      </w:numPr>
      <w:spacing w:before="600" w:after="480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aliases w:val="FINMA Überschrift 2"/>
    <w:basedOn w:val="Standard"/>
    <w:next w:val="Standard"/>
    <w:qFormat/>
    <w:rsid w:val="008F592B"/>
    <w:pPr>
      <w:keepNext/>
      <w:numPr>
        <w:ilvl w:val="1"/>
        <w:numId w:val="40"/>
      </w:numPr>
      <w:spacing w:before="360" w:after="240"/>
      <w:ind w:right="-23"/>
      <w:outlineLvl w:val="1"/>
    </w:pPr>
    <w:rPr>
      <w:rFonts w:cs="Arial"/>
      <w:sz w:val="24"/>
    </w:rPr>
  </w:style>
  <w:style w:type="paragraph" w:styleId="berschrift3">
    <w:name w:val="heading 3"/>
    <w:aliases w:val="FINMA Überschrift 3"/>
    <w:basedOn w:val="Standard"/>
    <w:next w:val="Standard"/>
    <w:qFormat/>
    <w:rsid w:val="008F592B"/>
    <w:pPr>
      <w:keepNext/>
      <w:numPr>
        <w:ilvl w:val="2"/>
        <w:numId w:val="40"/>
      </w:numPr>
      <w:spacing w:before="360"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FINMA Überschrift 4"/>
    <w:basedOn w:val="Standard"/>
    <w:next w:val="Standard"/>
    <w:qFormat/>
    <w:rsid w:val="008F592B"/>
    <w:pPr>
      <w:keepNext/>
      <w:numPr>
        <w:ilvl w:val="3"/>
        <w:numId w:val="40"/>
      </w:numPr>
      <w:spacing w:before="360" w:after="240"/>
      <w:outlineLvl w:val="3"/>
    </w:pPr>
    <w:rPr>
      <w:rFonts w:cs="Arial"/>
      <w:bCs/>
      <w:szCs w:val="28"/>
    </w:rPr>
  </w:style>
  <w:style w:type="paragraph" w:styleId="berschrift5">
    <w:name w:val="heading 5"/>
    <w:aliases w:val="FINMA Überschrift 5"/>
    <w:basedOn w:val="Standard"/>
    <w:next w:val="Standard"/>
    <w:qFormat/>
    <w:rsid w:val="008F592B"/>
    <w:pPr>
      <w:numPr>
        <w:ilvl w:val="4"/>
        <w:numId w:val="40"/>
      </w:numPr>
      <w:spacing w:before="360" w:after="240"/>
      <w:outlineLvl w:val="4"/>
    </w:pPr>
    <w:rPr>
      <w:bCs/>
      <w:szCs w:val="26"/>
    </w:rPr>
  </w:style>
  <w:style w:type="paragraph" w:styleId="berschrift6">
    <w:name w:val="heading 6"/>
    <w:aliases w:val="FINMA Überschrift 6"/>
    <w:basedOn w:val="Standard"/>
    <w:next w:val="Standard"/>
    <w:qFormat/>
    <w:rsid w:val="008F592B"/>
    <w:pPr>
      <w:numPr>
        <w:ilvl w:val="5"/>
        <w:numId w:val="40"/>
      </w:numPr>
      <w:spacing w:before="360" w:after="240"/>
      <w:outlineLvl w:val="5"/>
    </w:pPr>
    <w:rPr>
      <w:rFonts w:cs="Arial"/>
      <w:bCs/>
    </w:rPr>
  </w:style>
  <w:style w:type="paragraph" w:styleId="berschrift7">
    <w:name w:val="heading 7"/>
    <w:aliases w:val="FINMA Überschrift 7"/>
    <w:basedOn w:val="Standard"/>
    <w:next w:val="Standard"/>
    <w:qFormat/>
    <w:rsid w:val="008F592B"/>
    <w:pPr>
      <w:numPr>
        <w:ilvl w:val="6"/>
        <w:numId w:val="40"/>
      </w:numPr>
      <w:spacing w:before="360" w:after="240"/>
      <w:outlineLvl w:val="6"/>
    </w:pPr>
    <w:rPr>
      <w:rFonts w:cs="Arial"/>
      <w:bCs/>
      <w:szCs w:val="24"/>
    </w:rPr>
  </w:style>
  <w:style w:type="paragraph" w:styleId="berschrift8">
    <w:name w:val="heading 8"/>
    <w:aliases w:val="FINMA Überschrift 8"/>
    <w:basedOn w:val="Standard"/>
    <w:next w:val="Standard"/>
    <w:qFormat/>
    <w:rsid w:val="008F592B"/>
    <w:pPr>
      <w:numPr>
        <w:ilvl w:val="7"/>
        <w:numId w:val="40"/>
      </w:numPr>
      <w:spacing w:before="360" w:after="240"/>
      <w:outlineLvl w:val="7"/>
    </w:pPr>
    <w:rPr>
      <w:rFonts w:cs="Arial"/>
      <w:bCs/>
      <w:szCs w:val="24"/>
    </w:rPr>
  </w:style>
  <w:style w:type="paragraph" w:styleId="berschrift9">
    <w:name w:val="heading 9"/>
    <w:aliases w:val="FINMA Überschrift 9"/>
    <w:basedOn w:val="Standard"/>
    <w:next w:val="Standard"/>
    <w:qFormat/>
    <w:rsid w:val="008F592B"/>
    <w:pPr>
      <w:numPr>
        <w:ilvl w:val="8"/>
        <w:numId w:val="40"/>
      </w:numPr>
      <w:spacing w:before="360" w:after="240"/>
      <w:outlineLvl w:val="8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NMAStandardTalon">
    <w:name w:val="FINMA Standard Talon"/>
    <w:basedOn w:val="Standard"/>
    <w:qFormat/>
    <w:rsid w:val="008F592B"/>
    <w:pPr>
      <w:spacing w:before="260" w:after="260"/>
      <w:jc w:val="both"/>
    </w:pPr>
  </w:style>
  <w:style w:type="paragraph" w:styleId="Anrede">
    <w:name w:val="Salutation"/>
    <w:aliases w:val="FINMA Anrede,Title"/>
    <w:basedOn w:val="Standard"/>
    <w:next w:val="FINMAStandardTalon"/>
    <w:rsid w:val="008F592B"/>
    <w:rPr>
      <w:noProof/>
    </w:rPr>
  </w:style>
  <w:style w:type="paragraph" w:customStyle="1" w:styleId="FINMAAnnexes">
    <w:name w:val="FINMA Annexes"/>
    <w:basedOn w:val="Standard"/>
    <w:next w:val="FINMAStandardTalon"/>
    <w:rsid w:val="008F592B"/>
    <w:pPr>
      <w:tabs>
        <w:tab w:val="left" w:pos="1260"/>
      </w:tabs>
      <w:spacing w:before="840"/>
      <w:ind w:left="1259" w:hanging="1259"/>
    </w:pPr>
    <w:rPr>
      <w:szCs w:val="22"/>
    </w:rPr>
  </w:style>
  <w:style w:type="paragraph" w:customStyle="1" w:styleId="FINMASalutations">
    <w:name w:val="FINMA Salutations"/>
    <w:basedOn w:val="Standard"/>
    <w:next w:val="FINMAAnnexes"/>
    <w:rsid w:val="008F592B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Groupement1">
    <w:name w:val="FINMA Groupement 1"/>
    <w:basedOn w:val="Standard"/>
    <w:qFormat/>
    <w:rsid w:val="008F592B"/>
    <w:pPr>
      <w:numPr>
        <w:numId w:val="5"/>
      </w:numPr>
      <w:tabs>
        <w:tab w:val="clear" w:pos="432"/>
        <w:tab w:val="num" w:pos="567"/>
      </w:tabs>
      <w:spacing w:after="80"/>
      <w:ind w:left="567" w:hanging="567"/>
    </w:pPr>
    <w:rPr>
      <w:rFonts w:cs="Arial"/>
      <w:szCs w:val="22"/>
    </w:rPr>
  </w:style>
  <w:style w:type="paragraph" w:customStyle="1" w:styleId="FINMAGroupement2">
    <w:name w:val="FINMA Groupement 2"/>
    <w:basedOn w:val="Standard"/>
    <w:qFormat/>
    <w:rsid w:val="008F592B"/>
    <w:pPr>
      <w:numPr>
        <w:ilvl w:val="1"/>
        <w:numId w:val="6"/>
      </w:numPr>
      <w:tabs>
        <w:tab w:val="clear" w:pos="576"/>
        <w:tab w:val="left" w:pos="567"/>
      </w:tabs>
      <w:spacing w:after="80"/>
      <w:ind w:left="567" w:hanging="567"/>
    </w:pPr>
    <w:rPr>
      <w:rFonts w:cs="Arial"/>
      <w:szCs w:val="22"/>
    </w:rPr>
  </w:style>
  <w:style w:type="paragraph" w:customStyle="1" w:styleId="FINMAGroupement3">
    <w:name w:val="FINMA Groupement 3"/>
    <w:basedOn w:val="Standard"/>
    <w:qFormat/>
    <w:rsid w:val="008F592B"/>
    <w:pPr>
      <w:numPr>
        <w:ilvl w:val="2"/>
        <w:numId w:val="7"/>
      </w:numPr>
      <w:tabs>
        <w:tab w:val="clear" w:pos="720"/>
        <w:tab w:val="num" w:pos="851"/>
      </w:tabs>
      <w:spacing w:after="80"/>
      <w:ind w:left="851" w:hanging="851"/>
    </w:pPr>
    <w:rPr>
      <w:rFonts w:cs="Arial"/>
      <w:szCs w:val="22"/>
    </w:rPr>
  </w:style>
  <w:style w:type="paragraph" w:customStyle="1" w:styleId="FINMAGroupement4">
    <w:name w:val="FINMA Groupement 4"/>
    <w:basedOn w:val="Standard"/>
    <w:qFormat/>
    <w:rsid w:val="008F592B"/>
    <w:pPr>
      <w:numPr>
        <w:ilvl w:val="3"/>
        <w:numId w:val="8"/>
      </w:numPr>
      <w:tabs>
        <w:tab w:val="clear" w:pos="864"/>
        <w:tab w:val="num" w:pos="851"/>
      </w:tabs>
      <w:spacing w:after="80"/>
      <w:ind w:left="851" w:hanging="851"/>
    </w:pPr>
    <w:rPr>
      <w:rFonts w:cs="Arial"/>
      <w:szCs w:val="22"/>
    </w:rPr>
  </w:style>
  <w:style w:type="paragraph" w:styleId="Verzeichnis1">
    <w:name w:val="toc 1"/>
    <w:basedOn w:val="Standard"/>
    <w:next w:val="Standard"/>
    <w:autoRedefine/>
    <w:semiHidden/>
    <w:rsid w:val="008F592B"/>
    <w:pPr>
      <w:tabs>
        <w:tab w:val="left" w:pos="360"/>
        <w:tab w:val="right" w:leader="dot" w:pos="8280"/>
      </w:tabs>
      <w:spacing w:before="480" w:after="240"/>
      <w:ind w:left="357" w:right="822" w:hanging="357"/>
    </w:pPr>
    <w:rPr>
      <w:rFonts w:cs="Arial"/>
      <w:b/>
      <w:bCs/>
      <w:noProof/>
      <w:szCs w:val="22"/>
      <w:lang w:eastAsia="de-CH"/>
    </w:rPr>
  </w:style>
  <w:style w:type="paragraph" w:styleId="Verzeichnis2">
    <w:name w:val="toc 2"/>
    <w:basedOn w:val="Standard"/>
    <w:next w:val="FINMAStandardTalon"/>
    <w:autoRedefine/>
    <w:semiHidden/>
    <w:rsid w:val="008F592B"/>
    <w:pPr>
      <w:tabs>
        <w:tab w:val="left" w:pos="900"/>
        <w:tab w:val="right" w:leader="dot" w:pos="8278"/>
      </w:tabs>
      <w:spacing w:after="120"/>
      <w:ind w:left="896" w:right="822" w:hanging="561"/>
    </w:pPr>
    <w:rPr>
      <w:rFonts w:cs="Arial"/>
      <w:iCs/>
      <w:noProof/>
      <w:lang w:eastAsia="de-CH"/>
    </w:rPr>
  </w:style>
  <w:style w:type="paragraph" w:styleId="Verzeichnis3">
    <w:name w:val="toc 3"/>
    <w:basedOn w:val="Standard"/>
    <w:next w:val="FINMAStandardTalon"/>
    <w:autoRedefine/>
    <w:semiHidden/>
    <w:rsid w:val="008F592B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4">
    <w:name w:val="toc 4"/>
    <w:basedOn w:val="Standard"/>
    <w:next w:val="FINMAStandardTalon"/>
    <w:autoRedefine/>
    <w:semiHidden/>
    <w:rsid w:val="008F592B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5">
    <w:name w:val="toc 5"/>
    <w:basedOn w:val="Standard"/>
    <w:next w:val="FINMAStandardTalon"/>
    <w:autoRedefine/>
    <w:semiHidden/>
    <w:rsid w:val="008F592B"/>
    <w:pPr>
      <w:tabs>
        <w:tab w:val="left" w:pos="1980"/>
        <w:tab w:val="right" w:leader="dot" w:pos="8278"/>
      </w:tabs>
      <w:spacing w:after="120"/>
      <w:ind w:left="1979" w:right="822" w:hanging="1100"/>
    </w:pPr>
  </w:style>
  <w:style w:type="paragraph" w:styleId="Verzeichnis6">
    <w:name w:val="toc 6"/>
    <w:basedOn w:val="Standard"/>
    <w:next w:val="FINMAStandardTalon"/>
    <w:autoRedefine/>
    <w:semiHidden/>
    <w:rsid w:val="008F592B"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</w:rPr>
  </w:style>
  <w:style w:type="paragraph" w:styleId="Verzeichnis7">
    <w:name w:val="toc 7"/>
    <w:basedOn w:val="Standard"/>
    <w:next w:val="FINMAStandardTalon"/>
    <w:autoRedefine/>
    <w:semiHidden/>
    <w:rsid w:val="008F592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8">
    <w:name w:val="toc 8"/>
    <w:basedOn w:val="Standard"/>
    <w:next w:val="Standard"/>
    <w:autoRedefine/>
    <w:semiHidden/>
    <w:rsid w:val="008F592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9">
    <w:name w:val="toc 9"/>
    <w:basedOn w:val="Standard"/>
    <w:next w:val="FINMAStandardTalon"/>
    <w:autoRedefine/>
    <w:semiHidden/>
    <w:rsid w:val="008F592B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customStyle="1" w:styleId="FINMACopie">
    <w:name w:val="FINMA Copie"/>
    <w:basedOn w:val="FINMAStandardTalon"/>
    <w:next w:val="Kopieeinzug"/>
    <w:rsid w:val="008F592B"/>
    <w:pPr>
      <w:tabs>
        <w:tab w:val="left" w:pos="1260"/>
      </w:tabs>
      <w:spacing w:after="0"/>
      <w:ind w:left="1259" w:hanging="1259"/>
      <w:jc w:val="left"/>
    </w:pPr>
  </w:style>
  <w:style w:type="paragraph" w:customStyle="1" w:styleId="Kopieeinzug">
    <w:name w:val="Kopieeinzug"/>
    <w:basedOn w:val="Standard"/>
    <w:semiHidden/>
    <w:rsid w:val="008F592B"/>
    <w:pPr>
      <w:tabs>
        <w:tab w:val="left" w:pos="1260"/>
      </w:tabs>
      <w:ind w:left="1259"/>
    </w:pPr>
  </w:style>
  <w:style w:type="paragraph" w:styleId="Abbildungsverzeichnis">
    <w:name w:val="table of figures"/>
    <w:basedOn w:val="Standard"/>
    <w:next w:val="Standard"/>
    <w:semiHidden/>
    <w:rsid w:val="008F592B"/>
    <w:pPr>
      <w:ind w:left="440" w:hanging="440"/>
    </w:pPr>
  </w:style>
  <w:style w:type="paragraph" w:customStyle="1" w:styleId="FINMAConcerne">
    <w:name w:val="FINMA Concerne"/>
    <w:basedOn w:val="Standard"/>
    <w:rsid w:val="008F592B"/>
    <w:pPr>
      <w:spacing w:before="360"/>
    </w:pPr>
    <w:rPr>
      <w:rFonts w:cs="Arial"/>
      <w:b/>
      <w:szCs w:val="22"/>
    </w:rPr>
  </w:style>
  <w:style w:type="paragraph" w:customStyle="1" w:styleId="FINMAStandardTalonaprsnumeration">
    <w:name w:val="FINMA Standard Talon après énumeration"/>
    <w:basedOn w:val="FINMAStandardTalon"/>
    <w:next w:val="FINMAStandardTalon"/>
    <w:rsid w:val="008F592B"/>
  </w:style>
  <w:style w:type="paragraph" w:customStyle="1" w:styleId="FINMATableavecenumration">
    <w:name w:val="FINMA Table avec enumération"/>
    <w:basedOn w:val="Standard"/>
    <w:rsid w:val="008F592B"/>
    <w:pPr>
      <w:numPr>
        <w:numId w:val="19"/>
      </w:numPr>
      <w:spacing w:before="60" w:after="60"/>
      <w:ind w:left="357" w:hanging="357"/>
    </w:pPr>
    <w:rPr>
      <w:rFonts w:cs="Arial"/>
      <w:szCs w:val="24"/>
    </w:rPr>
  </w:style>
  <w:style w:type="paragraph" w:customStyle="1" w:styleId="TabelleohneAufzzeichen">
    <w:name w:val="Tabelle ohne Aufz.zeichen"/>
    <w:basedOn w:val="Standard"/>
    <w:semiHidden/>
    <w:rsid w:val="008F592B"/>
    <w:pPr>
      <w:widowControl w:val="0"/>
      <w:spacing w:before="60" w:after="60"/>
    </w:pPr>
    <w:rPr>
      <w:rFonts w:cs="Arial"/>
    </w:rPr>
  </w:style>
  <w:style w:type="paragraph" w:customStyle="1" w:styleId="FINMATableTitre">
    <w:name w:val="FINMA Table Titre"/>
    <w:basedOn w:val="Standard"/>
    <w:next w:val="FINMATableavecenumration"/>
    <w:rsid w:val="008F592B"/>
    <w:pPr>
      <w:spacing w:before="60" w:after="60"/>
    </w:pPr>
    <w:rPr>
      <w:b/>
      <w:bCs/>
      <w:szCs w:val="24"/>
    </w:rPr>
  </w:style>
  <w:style w:type="paragraph" w:styleId="Kopfzeile">
    <w:name w:val="header"/>
    <w:basedOn w:val="Standard"/>
    <w:link w:val="KopfzeileZchn"/>
    <w:uiPriority w:val="99"/>
    <w:rsid w:val="008F592B"/>
    <w:pPr>
      <w:tabs>
        <w:tab w:val="center" w:pos="4536"/>
        <w:tab w:val="right" w:pos="9072"/>
      </w:tabs>
    </w:pPr>
  </w:style>
  <w:style w:type="paragraph" w:styleId="Fuzeile">
    <w:name w:val="footer"/>
    <w:aliases w:val="FINMA Fußzeile"/>
    <w:basedOn w:val="Standard"/>
    <w:link w:val="FuzeileZchn"/>
    <w:rsid w:val="008F592B"/>
    <w:pPr>
      <w:tabs>
        <w:tab w:val="right" w:pos="9639"/>
      </w:tabs>
    </w:pPr>
    <w:rPr>
      <w:sz w:val="16"/>
    </w:rPr>
  </w:style>
  <w:style w:type="paragraph" w:styleId="Funotentext">
    <w:name w:val="footnote text"/>
    <w:basedOn w:val="Standard"/>
    <w:semiHidden/>
    <w:rsid w:val="008F592B"/>
    <w:pPr>
      <w:tabs>
        <w:tab w:val="left" w:pos="113"/>
      </w:tabs>
      <w:spacing w:after="60" w:line="240" w:lineRule="auto"/>
      <w:ind w:left="113" w:hanging="113"/>
    </w:pPr>
    <w:rPr>
      <w:sz w:val="18"/>
    </w:rPr>
  </w:style>
  <w:style w:type="character" w:styleId="Funotenzeichen">
    <w:name w:val="footnote reference"/>
    <w:basedOn w:val="Absatz-Standardschriftart"/>
    <w:semiHidden/>
    <w:rsid w:val="008F592B"/>
    <w:rPr>
      <w:vertAlign w:val="superscript"/>
    </w:rPr>
  </w:style>
  <w:style w:type="paragraph" w:customStyle="1" w:styleId="FINMAEnumration1">
    <w:name w:val="FINMA Enumération 1"/>
    <w:basedOn w:val="Standard"/>
    <w:qFormat/>
    <w:rsid w:val="008F592B"/>
    <w:pPr>
      <w:numPr>
        <w:numId w:val="25"/>
      </w:numPr>
      <w:tabs>
        <w:tab w:val="left" w:pos="357"/>
      </w:tabs>
      <w:spacing w:after="80"/>
      <w:ind w:left="357" w:hanging="357"/>
    </w:pPr>
    <w:rPr>
      <w:lang w:val="it-IT"/>
    </w:rPr>
  </w:style>
  <w:style w:type="character" w:styleId="Seitenzahl">
    <w:name w:val="page number"/>
    <w:basedOn w:val="Absatz-Standardschriftart"/>
    <w:semiHidden/>
    <w:rsid w:val="008F592B"/>
    <w:rPr>
      <w:sz w:val="16"/>
      <w:szCs w:val="16"/>
    </w:rPr>
  </w:style>
  <w:style w:type="paragraph" w:customStyle="1" w:styleId="FINMAEnumration2">
    <w:name w:val="FINMA Enumération 2"/>
    <w:basedOn w:val="Standard"/>
    <w:qFormat/>
    <w:rsid w:val="008F592B"/>
    <w:pPr>
      <w:numPr>
        <w:numId w:val="28"/>
      </w:numPr>
      <w:tabs>
        <w:tab w:val="left" w:pos="720"/>
      </w:tabs>
      <w:spacing w:after="80"/>
      <w:ind w:left="720" w:hanging="312"/>
    </w:pPr>
  </w:style>
  <w:style w:type="paragraph" w:customStyle="1" w:styleId="FINMAEnumration3">
    <w:name w:val="FINMA Enumération 3"/>
    <w:basedOn w:val="Standard"/>
    <w:qFormat/>
    <w:rsid w:val="008F592B"/>
    <w:pPr>
      <w:numPr>
        <w:numId w:val="29"/>
      </w:numPr>
      <w:tabs>
        <w:tab w:val="left" w:pos="1038"/>
      </w:tabs>
      <w:spacing w:after="80"/>
      <w:ind w:left="1049" w:hanging="329"/>
    </w:pPr>
  </w:style>
  <w:style w:type="paragraph" w:customStyle="1" w:styleId="FINMAEnumration4">
    <w:name w:val="FINMA Enumération 4"/>
    <w:basedOn w:val="FINMAEnumration3"/>
    <w:qFormat/>
    <w:rsid w:val="008F592B"/>
    <w:pPr>
      <w:numPr>
        <w:numId w:val="30"/>
      </w:numPr>
      <w:tabs>
        <w:tab w:val="clear" w:pos="1038"/>
        <w:tab w:val="left" w:pos="1315"/>
      </w:tabs>
      <w:ind w:left="1315" w:hanging="266"/>
    </w:pPr>
  </w:style>
  <w:style w:type="character" w:styleId="Hyperlink">
    <w:name w:val="Hyperlink"/>
    <w:basedOn w:val="Absatz-Standardschriftart"/>
    <w:semiHidden/>
    <w:rsid w:val="008F592B"/>
    <w:rPr>
      <w:color w:val="0000FF"/>
      <w:u w:val="single"/>
    </w:rPr>
  </w:style>
  <w:style w:type="paragraph" w:customStyle="1" w:styleId="Enumeration5">
    <w:name w:val="Enumeration 5"/>
    <w:basedOn w:val="FINMAStandardTalon"/>
    <w:semiHidden/>
    <w:rsid w:val="008F592B"/>
    <w:pPr>
      <w:numPr>
        <w:numId w:val="26"/>
      </w:numPr>
      <w:tabs>
        <w:tab w:val="clear" w:pos="360"/>
        <w:tab w:val="left" w:pos="1593"/>
      </w:tabs>
      <w:spacing w:after="120"/>
      <w:ind w:left="1593" w:hanging="312"/>
    </w:pPr>
  </w:style>
  <w:style w:type="paragraph" w:customStyle="1" w:styleId="TabelleBlocksatz">
    <w:name w:val="Tabelle Blocksatz"/>
    <w:basedOn w:val="Standard"/>
    <w:semiHidden/>
    <w:rsid w:val="008F592B"/>
    <w:pPr>
      <w:spacing w:before="60" w:after="60"/>
    </w:pPr>
  </w:style>
  <w:style w:type="paragraph" w:styleId="Sprechblasentext">
    <w:name w:val="Balloon Text"/>
    <w:basedOn w:val="Standard"/>
    <w:link w:val="SprechblasentextZchn"/>
    <w:rsid w:val="008F592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FINMAGeheim">
    <w:name w:val="FINMA Geheim"/>
    <w:basedOn w:val="FINMAStandardTalon"/>
    <w:next w:val="FINMAStandardTalon"/>
    <w:rsid w:val="008F592B"/>
    <w:pPr>
      <w:spacing w:after="0"/>
    </w:pPr>
    <w:rPr>
      <w:b/>
      <w:sz w:val="16"/>
    </w:rPr>
  </w:style>
  <w:style w:type="paragraph" w:customStyle="1" w:styleId="FINMARf-Aktnr">
    <w:name w:val="FINMA Rf-Akt.nr."/>
    <w:basedOn w:val="Standard"/>
    <w:next w:val="Standard"/>
    <w:rsid w:val="008F592B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F592B"/>
    <w:rPr>
      <w:rFonts w:ascii="Tahoma" w:hAnsi="Tahoma" w:cs="Tahoma"/>
      <w:sz w:val="16"/>
      <w:szCs w:val="16"/>
      <w:lang w:val="fr-CH" w:eastAsia="de-DE"/>
    </w:rPr>
  </w:style>
  <w:style w:type="character" w:styleId="Platzhaltertext">
    <w:name w:val="Placeholder Text"/>
    <w:basedOn w:val="Absatz-Standardschriftart"/>
    <w:uiPriority w:val="99"/>
    <w:semiHidden/>
    <w:rsid w:val="008F592B"/>
    <w:rPr>
      <w:color w:val="808080"/>
    </w:rPr>
  </w:style>
  <w:style w:type="character" w:customStyle="1" w:styleId="FuzeileZchn">
    <w:name w:val="Fußzeile Zchn"/>
    <w:aliases w:val="FINMA Fußzeile Zchn"/>
    <w:basedOn w:val="Absatz-Standardschriftart"/>
    <w:link w:val="Fuzeile"/>
    <w:rsid w:val="008F592B"/>
    <w:rPr>
      <w:rFonts w:ascii="Arial" w:hAnsi="Arial"/>
      <w:sz w:val="16"/>
      <w:lang w:val="fr-CH" w:eastAsia="de-DE"/>
    </w:rPr>
  </w:style>
  <w:style w:type="paragraph" w:customStyle="1" w:styleId="FINMAVertraulichkeitsvermerk">
    <w:name w:val="FINMA Vertraulichkeitsvermerk"/>
    <w:basedOn w:val="Standard"/>
    <w:qFormat/>
    <w:rsid w:val="008F592B"/>
    <w:rPr>
      <w:b/>
      <w:sz w:val="16"/>
    </w:rPr>
  </w:style>
  <w:style w:type="table" w:styleId="Tabellengitternetz">
    <w:name w:val="Table Grid"/>
    <w:basedOn w:val="NormaleTabelle"/>
    <w:rsid w:val="008F59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NMAReferenuValue">
    <w:name w:val="FINMA ReferenuValue"/>
    <w:basedOn w:val="Standard"/>
    <w:rsid w:val="008F592B"/>
    <w:rPr>
      <w:sz w:val="16"/>
    </w:rPr>
  </w:style>
  <w:style w:type="character" w:customStyle="1" w:styleId="FINMARf-AktnrZchn">
    <w:name w:val="FINMA Rf-Akt.nr. Zchn"/>
    <w:basedOn w:val="Absatz-Standardschriftart"/>
    <w:rsid w:val="008F592B"/>
    <w:rPr>
      <w:rFonts w:ascii="Arial" w:hAnsi="Arial"/>
      <w:sz w:val="16"/>
      <w:szCs w:val="16"/>
      <w:lang w:val="de-CH"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8F592B"/>
    <w:rPr>
      <w:rFonts w:ascii="Arial" w:hAnsi="Arial"/>
      <w:sz w:val="22"/>
      <w:lang w:val="fr-CH" w:eastAsia="de-DE"/>
    </w:rPr>
  </w:style>
  <w:style w:type="paragraph" w:customStyle="1" w:styleId="FINMAGrussformelFINMA">
    <w:name w:val="FINMA Grussformel FINMA"/>
    <w:basedOn w:val="Standard"/>
    <w:next w:val="Standard"/>
    <w:rsid w:val="008F592B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NameundFunktion">
    <w:name w:val="FINMA Name und Funktion"/>
    <w:basedOn w:val="Standard"/>
    <w:rsid w:val="008F592B"/>
  </w:style>
  <w:style w:type="character" w:customStyle="1" w:styleId="Formatvorlage1">
    <w:name w:val="Formatvorlage1"/>
    <w:basedOn w:val="Absatz-Standardschriftart"/>
    <w:uiPriority w:val="1"/>
    <w:rsid w:val="008F592B"/>
  </w:style>
  <w:style w:type="paragraph" w:customStyle="1" w:styleId="FINMASous-Titre">
    <w:name w:val="FINMA Sous-Titre"/>
    <w:basedOn w:val="Anrede"/>
    <w:rsid w:val="008F592B"/>
    <w:rPr>
      <w:sz w:val="42"/>
    </w:rPr>
  </w:style>
  <w:style w:type="paragraph" w:customStyle="1" w:styleId="FINMATitre">
    <w:name w:val="FINMA Titre"/>
    <w:basedOn w:val="Standard"/>
    <w:rsid w:val="008F592B"/>
    <w:rPr>
      <w:b/>
      <w:sz w:val="42"/>
    </w:rPr>
  </w:style>
  <w:style w:type="paragraph" w:customStyle="1" w:styleId="FINMAStandardAbsatz">
    <w:name w:val="FINMA Standard Absatz"/>
    <w:basedOn w:val="Standard"/>
    <w:qFormat/>
    <w:rsid w:val="008F592B"/>
    <w:pPr>
      <w:spacing w:before="260" w:after="260"/>
      <w:jc w:val="both"/>
    </w:pPr>
  </w:style>
  <w:style w:type="character" w:styleId="Kommentarzeichen">
    <w:name w:val="annotation reference"/>
    <w:basedOn w:val="Absatz-Standardschriftart"/>
    <w:rsid w:val="008F59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F592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8F59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8F59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F592B"/>
    <w:rPr>
      <w:b/>
      <w:bCs/>
    </w:rPr>
  </w:style>
  <w:style w:type="paragraph" w:styleId="Dokumentstruktur">
    <w:name w:val="Document Map"/>
    <w:basedOn w:val="Standard"/>
    <w:link w:val="DokumentstrukturZchn"/>
    <w:rsid w:val="008F5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8F592B"/>
    <w:rPr>
      <w:rFonts w:ascii="Tahoma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8F592B"/>
    <w:rPr>
      <w:rFonts w:ascii="Arial" w:hAnsi="Arial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amba.finma.ch/templates/FINMATemplates/Franz&#246;sisch/Allgemeine%20Vorlagen/F_Basis_Hoch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6604EAE9B04BF993FA3F2DDE909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D4DDC-2C3E-4034-9EC9-1293DF769050}"/>
      </w:docPartPr>
      <w:docPartBody>
        <w:p w:rsidR="00C750DE" w:rsidRDefault="00C750DE">
          <w:pPr>
            <w:pStyle w:val="0B6604EAE9B04BF993FA3F2DDE90902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26964E9E76458DB56396B0EDF5C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91AA8-33FE-4549-A38B-23B4A2FE4F18}"/>
      </w:docPartPr>
      <w:docPartBody>
        <w:p w:rsidR="00C750DE" w:rsidRDefault="00C750DE">
          <w:pPr>
            <w:pStyle w:val="CE26964E9E76458DB56396B0EDF5CC0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1075BC070C408491B6AC22F5ECC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C0763-C22E-4460-9144-8E1B2FDE7038}"/>
      </w:docPartPr>
      <w:docPartBody>
        <w:p w:rsidR="00C750DE" w:rsidRDefault="00C750DE">
          <w:pPr>
            <w:pStyle w:val="B31075BC070C408491B6AC22F5ECCD7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345327BE1D439587596CEDA7BE2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55ABE-0A83-4193-BBBF-54483F56F9A4}"/>
      </w:docPartPr>
      <w:docPartBody>
        <w:p w:rsidR="00C750DE" w:rsidRDefault="00C750DE">
          <w:pPr>
            <w:pStyle w:val="0C345327BE1D439587596CEDA7BE2A3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BFC7B8C4724444B48EE6B109A9E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31143-B0F3-4530-B6A9-78968764D7E2}"/>
      </w:docPartPr>
      <w:docPartBody>
        <w:p w:rsidR="00C750DE" w:rsidRDefault="00C750DE">
          <w:pPr>
            <w:pStyle w:val="62BFC7B8C4724444B48EE6B109A9EA2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85A339AC6F4782B231FC999AEAA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F027C-137D-43C1-8AE3-F1F209C035A1}"/>
      </w:docPartPr>
      <w:docPartBody>
        <w:p w:rsidR="00C750DE" w:rsidRDefault="00C750DE">
          <w:pPr>
            <w:pStyle w:val="DC85A339AC6F4782B231FC999AEAA777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C750DE"/>
    <w:rsid w:val="00C7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C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4853"/>
    <w:rPr>
      <w:color w:val="808080"/>
    </w:rPr>
  </w:style>
  <w:style w:type="paragraph" w:customStyle="1" w:styleId="624C99B3CF684BBB845500108FF7C72E">
    <w:name w:val="624C99B3CF684BBB845500108FF7C72E"/>
    <w:rsid w:val="00D57C64"/>
  </w:style>
  <w:style w:type="paragraph" w:customStyle="1" w:styleId="23568DB44464445F884B222CA3587E11">
    <w:name w:val="23568DB44464445F884B222CA3587E11"/>
    <w:rsid w:val="00D57C64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911FBE783D446B49710E0B039AABB6E">
    <w:name w:val="8911FBE783D446B49710E0B039AABB6E"/>
    <w:rsid w:val="00D57C64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C89308F9D5E448AA30EA4A9AC565553">
    <w:name w:val="5C89308F9D5E448AA30EA4A9AC565553"/>
    <w:rsid w:val="00D57C64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CE0D908BD5A492E968FB0598BE75C60">
    <w:name w:val="3CE0D908BD5A492E968FB0598BE75C60"/>
    <w:rsid w:val="00D57C64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9A9200E83DD43409662EA5E030B80F0">
    <w:name w:val="29A9200E83DD43409662EA5E030B80F0"/>
    <w:rsid w:val="00D57C64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513BB5527F44CD9E52C19EC40BEC30">
    <w:name w:val="47513BB5527F44CD9E52C19EC40BEC30"/>
    <w:rsid w:val="00D57C64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6C26D5730534AD99BF1E733C793D50B">
    <w:name w:val="06C26D5730534AD99BF1E733C793D50B"/>
    <w:rsid w:val="00D57C64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85A149C8157480187A54C10D3BCFC3A">
    <w:name w:val="685A149C8157480187A54C10D3BCFC3A"/>
    <w:rsid w:val="00D57C64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5122F8B46F49F8894B4CBC6DE2DFCE">
    <w:name w:val="D05122F8B46F49F8894B4CBC6DE2DFCE"/>
    <w:rsid w:val="00D57C64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4C99B3CF684BBB845500108FF7C72E1">
    <w:name w:val="624C99B3CF684BBB845500108FF7C72E1"/>
    <w:rsid w:val="00D57C64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3568DB44464445F884B222CA3587E111">
    <w:name w:val="23568DB44464445F884B222CA3587E111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911FBE783D446B49710E0B039AABB6E1">
    <w:name w:val="8911FBE783D446B49710E0B039AABB6E1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C89308F9D5E448AA30EA4A9AC5655531">
    <w:name w:val="5C89308F9D5E448AA30EA4A9AC5655531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CE0D908BD5A492E968FB0598BE75C601">
    <w:name w:val="3CE0D908BD5A492E968FB0598BE75C601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9A9200E83DD43409662EA5E030B80F01">
    <w:name w:val="29A9200E83DD43409662EA5E030B80F01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513BB5527F44CD9E52C19EC40BEC301">
    <w:name w:val="47513BB5527F44CD9E52C19EC40BEC301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6C26D5730534AD99BF1E733C793D50B1">
    <w:name w:val="06C26D5730534AD99BF1E733C793D50B1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85A149C8157480187A54C10D3BCFC3A1">
    <w:name w:val="685A149C8157480187A54C10D3BCFC3A1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5122F8B46F49F8894B4CBC6DE2DFCE1">
    <w:name w:val="D05122F8B46F49F8894B4CBC6DE2DFCE1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4C99B3CF684BBB845500108FF7C72E2">
    <w:name w:val="624C99B3CF684BBB845500108FF7C72E2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3568DB44464445F884B222CA3587E112">
    <w:name w:val="23568DB44464445F884B222CA3587E112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911FBE783D446B49710E0B039AABB6E2">
    <w:name w:val="8911FBE783D446B49710E0B039AABB6E2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C89308F9D5E448AA30EA4A9AC5655532">
    <w:name w:val="5C89308F9D5E448AA30EA4A9AC5655532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CE0D908BD5A492E968FB0598BE75C602">
    <w:name w:val="3CE0D908BD5A492E968FB0598BE75C602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5BA6B941A334A868745257EF9543A34">
    <w:name w:val="65BA6B941A334A868745257EF9543A34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513BB5527F44CD9E52C19EC40BEC302">
    <w:name w:val="47513BB5527F44CD9E52C19EC40BEC302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6C26D5730534AD99BF1E733C793D50B2">
    <w:name w:val="06C26D5730534AD99BF1E733C793D50B2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85A149C8157480187A54C10D3BCFC3A2">
    <w:name w:val="685A149C8157480187A54C10D3BCFC3A2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5122F8B46F49F8894B4CBC6DE2DFCE2">
    <w:name w:val="D05122F8B46F49F8894B4CBC6DE2DFCE2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4C99B3CF684BBB845500108FF7C72E3">
    <w:name w:val="624C99B3CF684BBB845500108FF7C72E3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ACD70D6B2448A8DAA016CCC88D0A1">
    <w:name w:val="2F5ACD70D6B2448A8DAA016CCC88D0A1"/>
    <w:rsid w:val="002666C5"/>
  </w:style>
  <w:style w:type="paragraph" w:customStyle="1" w:styleId="084653C96A1C44359831608321AF1A32">
    <w:name w:val="084653C96A1C44359831608321AF1A32"/>
    <w:rsid w:val="00786635"/>
  </w:style>
  <w:style w:type="paragraph" w:customStyle="1" w:styleId="2C3597D33CB742F5A182DC4A79F39846">
    <w:name w:val="2C3597D33CB742F5A182DC4A79F39846"/>
    <w:rsid w:val="00786635"/>
  </w:style>
  <w:style w:type="paragraph" w:customStyle="1" w:styleId="08564778AA1941648459EE40E07913E3">
    <w:name w:val="08564778AA1941648459EE40E07913E3"/>
    <w:rsid w:val="00786635"/>
  </w:style>
  <w:style w:type="paragraph" w:customStyle="1" w:styleId="AB3D6C5734C24966B1435E5832D60F1D">
    <w:name w:val="AB3D6C5734C24966B1435E5832D60F1D"/>
    <w:rsid w:val="00786635"/>
  </w:style>
  <w:style w:type="paragraph" w:customStyle="1" w:styleId="23568DB44464445F884B222CA3587E113">
    <w:name w:val="23568DB44464445F884B222CA3587E113"/>
    <w:rsid w:val="0078663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911FBE783D446B49710E0B039AABB6E3">
    <w:name w:val="8911FBE783D446B49710E0B039AABB6E3"/>
    <w:rsid w:val="0078663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C89308F9D5E448AA30EA4A9AC5655533">
    <w:name w:val="5C89308F9D5E448AA30EA4A9AC5655533"/>
    <w:rsid w:val="0078663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CE0D908BD5A492E968FB0598BE75C603">
    <w:name w:val="3CE0D908BD5A492E968FB0598BE75C603"/>
    <w:rsid w:val="0078663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4653C96A1C44359831608321AF1A321">
    <w:name w:val="084653C96A1C44359831608321AF1A321"/>
    <w:rsid w:val="0078663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C3597D33CB742F5A182DC4A79F398461">
    <w:name w:val="2C3597D33CB742F5A182DC4A79F398461"/>
    <w:rsid w:val="0078663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564778AA1941648459EE40E07913E31">
    <w:name w:val="08564778AA1941648459EE40E07913E31"/>
    <w:rsid w:val="0078663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B3D6C5734C24966B1435E5832D60F1D1">
    <w:name w:val="AB3D6C5734C24966B1435E5832D60F1D1"/>
    <w:rsid w:val="0078663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ACD70D6B2448A8DAA016CCC88D0A11">
    <w:name w:val="2F5ACD70D6B2448A8DAA016CCC88D0A11"/>
    <w:rsid w:val="0078663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513BB5527F44CD9E52C19EC40BEC303">
    <w:name w:val="47513BB5527F44CD9E52C19EC40BEC303"/>
    <w:rsid w:val="0078663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6C26D5730534AD99BF1E733C793D50B3">
    <w:name w:val="06C26D5730534AD99BF1E733C793D50B3"/>
    <w:rsid w:val="0078663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85A149C8157480187A54C10D3BCFC3A3">
    <w:name w:val="685A149C8157480187A54C10D3BCFC3A3"/>
    <w:rsid w:val="0078663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5122F8B46F49F8894B4CBC6DE2DFCE3">
    <w:name w:val="D05122F8B46F49F8894B4CBC6DE2DFCE3"/>
    <w:rsid w:val="0078663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4C99B3CF684BBB845500108FF7C72E4">
    <w:name w:val="624C99B3CF684BBB845500108FF7C72E4"/>
    <w:rsid w:val="0078663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47DADD7B644BC3AA96C2C8A70A3684">
    <w:name w:val="FB47DADD7B644BC3AA96C2C8A70A3684"/>
    <w:rsid w:val="00786635"/>
  </w:style>
  <w:style w:type="paragraph" w:customStyle="1" w:styleId="1A09616072DF44EF925431E873C9A443">
    <w:name w:val="1A09616072DF44EF925431E873C9A443"/>
    <w:rsid w:val="00786635"/>
  </w:style>
  <w:style w:type="paragraph" w:customStyle="1" w:styleId="B93BF5663535496DBCFD3CB646A797B5">
    <w:name w:val="B93BF5663535496DBCFD3CB646A797B5"/>
    <w:rsid w:val="00786635"/>
  </w:style>
  <w:style w:type="paragraph" w:customStyle="1" w:styleId="E0D95C571C224E7EA4A9DC754CF5B76D">
    <w:name w:val="E0D95C571C224E7EA4A9DC754CF5B76D"/>
    <w:rsid w:val="00786635"/>
  </w:style>
  <w:style w:type="paragraph" w:customStyle="1" w:styleId="3466889A533C4E799265DE19E2E4DE5A">
    <w:name w:val="3466889A533C4E799265DE19E2E4DE5A"/>
    <w:rsid w:val="00786635"/>
  </w:style>
  <w:style w:type="paragraph" w:customStyle="1" w:styleId="74130FD8DFEC418283DDFDAA73B71220">
    <w:name w:val="74130FD8DFEC418283DDFDAA73B71220"/>
    <w:rsid w:val="00786635"/>
  </w:style>
  <w:style w:type="paragraph" w:customStyle="1" w:styleId="CE2F2B8812C24B23BB408CCC919DCC95">
    <w:name w:val="CE2F2B8812C24B23BB408CCC919DCC95"/>
    <w:rsid w:val="00786635"/>
  </w:style>
  <w:style w:type="paragraph" w:customStyle="1" w:styleId="A0D0E8A5C6AE4B4685DF07401E1EB7F7">
    <w:name w:val="A0D0E8A5C6AE4B4685DF07401E1EB7F7"/>
    <w:rsid w:val="00272B81"/>
  </w:style>
  <w:style w:type="paragraph" w:customStyle="1" w:styleId="111D7F9DBF274FD19FF2AE214AF87CFA">
    <w:name w:val="111D7F9DBF274FD19FF2AE214AF87CFA"/>
    <w:rsid w:val="00AE7DF5"/>
  </w:style>
  <w:style w:type="paragraph" w:customStyle="1" w:styleId="1AFA60616B0A4F379C15959E95541806">
    <w:name w:val="1AFA60616B0A4F379C15959E95541806"/>
    <w:rsid w:val="00AE7DF5"/>
  </w:style>
  <w:style w:type="paragraph" w:customStyle="1" w:styleId="71D4B71EA13642248B7707B67BAC9186">
    <w:name w:val="71D4B71EA13642248B7707B67BAC9186"/>
    <w:rsid w:val="00AE7DF5"/>
  </w:style>
  <w:style w:type="paragraph" w:customStyle="1" w:styleId="1A2A2EB854614A47A523FE41D1AEF279">
    <w:name w:val="1A2A2EB854614A47A523FE41D1AEF279"/>
    <w:rsid w:val="00AE7DF5"/>
  </w:style>
  <w:style w:type="paragraph" w:customStyle="1" w:styleId="C8A1022F185646DC911AD83768B506A8">
    <w:name w:val="C8A1022F185646DC911AD83768B506A8"/>
    <w:rsid w:val="00AE7DF5"/>
  </w:style>
  <w:style w:type="paragraph" w:customStyle="1" w:styleId="1A2A2EB854614A47A523FE41D1AEF2791">
    <w:name w:val="1A2A2EB854614A47A523FE41D1AEF2791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8A1022F185646DC911AD83768B506A81">
    <w:name w:val="C8A1022F185646DC911AD83768B506A81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4653C96A1C44359831608321AF1A322">
    <w:name w:val="084653C96A1C44359831608321AF1A322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66889A533C4E799265DE19E2E4DE5A1">
    <w:name w:val="3466889A533C4E799265DE19E2E4DE5A1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4130FD8DFEC418283DDFDAA73B712201">
    <w:name w:val="74130FD8DFEC418283DDFDAA73B712201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2F2B8812C24B23BB408CCC919DCC951">
    <w:name w:val="CE2F2B8812C24B23BB408CCC919DCC951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D0E8A5C6AE4B4685DF07401E1EB7F71">
    <w:name w:val="A0D0E8A5C6AE4B4685DF07401E1EB7F71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5122F8B46F49F8894B4CBC6DE2DFCE4">
    <w:name w:val="D05122F8B46F49F8894B4CBC6DE2DFCE4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7F9287F6DB64EC19FDC84C9E998C771">
    <w:name w:val="07F9287F6DB64EC19FDC84C9E998C771"/>
    <w:rsid w:val="00AE7DF5"/>
  </w:style>
  <w:style w:type="paragraph" w:customStyle="1" w:styleId="908D58B4EA374FEDB16CDDAB45D7C08C">
    <w:name w:val="908D58B4EA374FEDB16CDDAB45D7C08C"/>
    <w:rsid w:val="00AE7DF5"/>
  </w:style>
  <w:style w:type="paragraph" w:customStyle="1" w:styleId="B137D6E1F7984AA9B50CE2663C46AECB">
    <w:name w:val="B137D6E1F7984AA9B50CE2663C46AECB"/>
    <w:rsid w:val="00AE7DF5"/>
  </w:style>
  <w:style w:type="paragraph" w:customStyle="1" w:styleId="9EEC48B77E62443E957E1A2370F48BE2">
    <w:name w:val="9EEC48B77E62443E957E1A2370F48BE2"/>
    <w:rsid w:val="00AE7DF5"/>
  </w:style>
  <w:style w:type="paragraph" w:customStyle="1" w:styleId="B137D6E1F7984AA9B50CE2663C46AECB1">
    <w:name w:val="B137D6E1F7984AA9B50CE2663C46AECB1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08D58B4EA374FEDB16CDDAB45D7C08C1">
    <w:name w:val="908D58B4EA374FEDB16CDDAB45D7C08C1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E1591FDFFB14AA0B21115B14A19A533">
    <w:name w:val="EE1591FDFFB14AA0B21115B14A19A533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EEC48B77E62443E957E1A2370F48BE21">
    <w:name w:val="9EEC48B77E62443E957E1A2370F48BE21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4653C96A1C44359831608321AF1A323">
    <w:name w:val="084653C96A1C44359831608321AF1A323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66889A533C4E799265DE19E2E4DE5A2">
    <w:name w:val="3466889A533C4E799265DE19E2E4DE5A2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4130FD8DFEC418283DDFDAA73B712202">
    <w:name w:val="74130FD8DFEC418283DDFDAA73B712202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2F2B8812C24B23BB408CCC919DCC952">
    <w:name w:val="CE2F2B8812C24B23BB408CCC919DCC952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D0E8A5C6AE4B4685DF07401E1EB7F72">
    <w:name w:val="A0D0E8A5C6AE4B4685DF07401E1EB7F72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5122F8B46F49F8894B4CBC6DE2DFCE5">
    <w:name w:val="D05122F8B46F49F8894B4CBC6DE2DFCE5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442989AA3464F0294C89A891035ED1B">
    <w:name w:val="E442989AA3464F0294C89A891035ED1B"/>
    <w:rsid w:val="00AE7DF5"/>
  </w:style>
  <w:style w:type="paragraph" w:customStyle="1" w:styleId="B17EC297DF7D488C9089320ABCCCDFA3">
    <w:name w:val="B17EC297DF7D488C9089320ABCCCDFA3"/>
    <w:rsid w:val="00AE7DF5"/>
  </w:style>
  <w:style w:type="paragraph" w:customStyle="1" w:styleId="551980E22740425AAF1D54CE77B45E82">
    <w:name w:val="551980E22740425AAF1D54CE77B45E82"/>
    <w:rsid w:val="00AE7DF5"/>
  </w:style>
  <w:style w:type="paragraph" w:customStyle="1" w:styleId="EE1591FDFFB14AA0B21115B14A19A5331">
    <w:name w:val="EE1591FDFFB14AA0B21115B14A19A5331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51980E22740425AAF1D54CE77B45E821">
    <w:name w:val="551980E22740425AAF1D54CE77B45E821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EEC48B77E62443E957E1A2370F48BE22">
    <w:name w:val="9EEC48B77E62443E957E1A2370F48BE22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442989AA3464F0294C89A891035ED1B1">
    <w:name w:val="E442989AA3464F0294C89A891035ED1B1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17EC297DF7D488C9089320ABCCCDFA31">
    <w:name w:val="B17EC297DF7D488C9089320ABCCCDFA31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4653C96A1C44359831608321AF1A324">
    <w:name w:val="084653C96A1C44359831608321AF1A324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66889A533C4E799265DE19E2E4DE5A3">
    <w:name w:val="3466889A533C4E799265DE19E2E4DE5A3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4130FD8DFEC418283DDFDAA73B712203">
    <w:name w:val="74130FD8DFEC418283DDFDAA73B712203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2F2B8812C24B23BB408CCC919DCC953">
    <w:name w:val="CE2F2B8812C24B23BB408CCC919DCC953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D0E8A5C6AE4B4685DF07401E1EB7F73">
    <w:name w:val="A0D0E8A5C6AE4B4685DF07401E1EB7F73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5122F8B46F49F8894B4CBC6DE2DFCE6">
    <w:name w:val="D05122F8B46F49F8894B4CBC6DE2DFCE6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4C31E2E2424D06B4938169BC5FE850">
    <w:name w:val="634C31E2E2424D06B4938169BC5FE850"/>
    <w:rsid w:val="00DF47A6"/>
  </w:style>
  <w:style w:type="paragraph" w:customStyle="1" w:styleId="EE1591FDFFB14AA0B21115B14A19A5332">
    <w:name w:val="EE1591FDFFB14AA0B21115B14A19A5332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51980E22740425AAF1D54CE77B45E822">
    <w:name w:val="551980E22740425AAF1D54CE77B45E822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EEC48B77E62443E957E1A2370F48BE23">
    <w:name w:val="9EEC48B77E62443E957E1A2370F48BE23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442989AA3464F0294C89A891035ED1B2">
    <w:name w:val="E442989AA3464F0294C89A891035ED1B2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10E126AF5B4B5FA4BB77D17B1B6B6A">
    <w:name w:val="C410E126AF5B4B5FA4BB77D17B1B6B6A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4653C96A1C44359831608321AF1A325">
    <w:name w:val="084653C96A1C44359831608321AF1A325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66889A533C4E799265DE19E2E4DE5A4">
    <w:name w:val="3466889A533C4E799265DE19E2E4DE5A4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4130FD8DFEC418283DDFDAA73B712204">
    <w:name w:val="74130FD8DFEC418283DDFDAA73B712204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2F2B8812C24B23BB408CCC919DCC954">
    <w:name w:val="CE2F2B8812C24B23BB408CCC919DCC954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D0E8A5C6AE4B4685DF07401E1EB7F74">
    <w:name w:val="A0D0E8A5C6AE4B4685DF07401E1EB7F74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5122F8B46F49F8894B4CBC6DE2DFCE7">
    <w:name w:val="D05122F8B46F49F8894B4CBC6DE2DFCE7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AABE416E9C4EF184A7BFE6A7AA8590">
    <w:name w:val="6DAABE416E9C4EF184A7BFE6A7AA8590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AA33CA8B9F54191B79860ABC47FF81D">
    <w:name w:val="AAA33CA8B9F54191B79860ABC47FF81D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C0B8E2ECA544D49BEA35EB440905102">
    <w:name w:val="5C0B8E2ECA544D49BEA35EB440905102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F3BD2EBAC1449E830B281E991F45C6">
    <w:name w:val="F4F3BD2EBAC1449E830B281E991F45C6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10E126AF5B4B5FA4BB77D17B1B6B6A1">
    <w:name w:val="C410E126AF5B4B5FA4BB77D17B1B6B6A1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B6604EAE9B04BF993FA3F2DDE909021">
    <w:name w:val="0B6604EAE9B04BF993FA3F2DDE909021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0A13F515ACB4FD3B8ADD6F5588A5B3D">
    <w:name w:val="50A13F515ACB4FD3B8ADD6F5588A5B3D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C6289FD39294151A18207EF62C8964E">
    <w:name w:val="7C6289FD39294151A18207EF62C8964E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5C395039524737A39A86A46F436BD6">
    <w:name w:val="665C395039524737A39A86A46F436BD6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FA86A8E62E344F5A0AC7C0318602F76">
    <w:name w:val="BFA86A8E62E344F5A0AC7C0318602F76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26964E9E76458DB56396B0EDF5CC0F">
    <w:name w:val="CE26964E9E76458DB56396B0EDF5CC0F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59A584AF2A47D0949DEDDAE7A2638D">
    <w:name w:val="CC59A584AF2A47D0949DEDDAE7A2638D"/>
    <w:rsid w:val="00FA6498"/>
  </w:style>
  <w:style w:type="paragraph" w:customStyle="1" w:styleId="0DAD010C3BBB4FB5812DF634405080FC">
    <w:name w:val="0DAD010C3BBB4FB5812DF634405080FC"/>
    <w:rsid w:val="00FA6498"/>
  </w:style>
  <w:style w:type="paragraph" w:customStyle="1" w:styleId="B6EBA0030A07480EA492C6A1C816521B">
    <w:name w:val="B6EBA0030A07480EA492C6A1C816521B"/>
    <w:rsid w:val="00FA6F5A"/>
  </w:style>
  <w:style w:type="paragraph" w:customStyle="1" w:styleId="A89BD7979BA4466DA8B30856471A755C">
    <w:name w:val="A89BD7979BA4466DA8B30856471A755C"/>
    <w:rsid w:val="00FA6F5A"/>
  </w:style>
  <w:style w:type="paragraph" w:customStyle="1" w:styleId="FA26FC0D748F492A9B2ECE5529C0E3A2">
    <w:name w:val="FA26FC0D748F492A9B2ECE5529C0E3A2"/>
    <w:rsid w:val="00FA6F5A"/>
  </w:style>
  <w:style w:type="paragraph" w:customStyle="1" w:styleId="EA4462C4CEB841C89A2C18FD66EE3250">
    <w:name w:val="EA4462C4CEB841C89A2C18FD66EE3250"/>
    <w:rsid w:val="00FA6F5A"/>
  </w:style>
  <w:style w:type="paragraph" w:customStyle="1" w:styleId="382AC1B8D02A476DB2275B044F54582F">
    <w:name w:val="382AC1B8D02A476DB2275B044F54582F"/>
    <w:rsid w:val="00FA6F5A"/>
  </w:style>
  <w:style w:type="paragraph" w:customStyle="1" w:styleId="4FB90031331C47E69C7BC51A96C956C9">
    <w:name w:val="4FB90031331C47E69C7BC51A96C956C9"/>
    <w:rsid w:val="00FA6F5A"/>
  </w:style>
  <w:style w:type="paragraph" w:customStyle="1" w:styleId="1F167635FC134CE580AC0130EEB9588D">
    <w:name w:val="1F167635FC134CE580AC0130EEB9588D"/>
    <w:rsid w:val="00FA6F5A"/>
  </w:style>
  <w:style w:type="paragraph" w:customStyle="1" w:styleId="AD67E6FE597F4F4081A03F7B4C85666D">
    <w:name w:val="AD67E6FE597F4F4081A03F7B4C85666D"/>
    <w:rsid w:val="00FA6F5A"/>
  </w:style>
  <w:style w:type="paragraph" w:customStyle="1" w:styleId="5F4345F0AF7A4DD193D496111C48246E">
    <w:name w:val="5F4345F0AF7A4DD193D496111C48246E"/>
    <w:rsid w:val="00FA6F5A"/>
  </w:style>
  <w:style w:type="paragraph" w:customStyle="1" w:styleId="B482A23F27904746BAF7E47E12828AB8">
    <w:name w:val="B482A23F27904746BAF7E47E12828AB8"/>
    <w:rsid w:val="00FA6F5A"/>
  </w:style>
  <w:style w:type="paragraph" w:customStyle="1" w:styleId="E62CFA76B1FA49A8BE97BD56CD953E00">
    <w:name w:val="E62CFA76B1FA49A8BE97BD56CD953E00"/>
    <w:rsid w:val="00FA6F5A"/>
  </w:style>
  <w:style w:type="paragraph" w:customStyle="1" w:styleId="8FF63B5CEFD44264938B0418BFBF804C">
    <w:name w:val="8FF63B5CEFD44264938B0418BFBF804C"/>
    <w:rsid w:val="00FA6F5A"/>
  </w:style>
  <w:style w:type="paragraph" w:customStyle="1" w:styleId="B31075BC070C408491B6AC22F5ECCD7C">
    <w:name w:val="B31075BC070C408491B6AC22F5ECCD7C"/>
    <w:rsid w:val="00FA6F5A"/>
  </w:style>
  <w:style w:type="paragraph" w:customStyle="1" w:styleId="0C345327BE1D439587596CEDA7BE2A31">
    <w:name w:val="0C345327BE1D439587596CEDA7BE2A31"/>
    <w:rsid w:val="00FA6F5A"/>
  </w:style>
  <w:style w:type="paragraph" w:customStyle="1" w:styleId="62BFC7B8C4724444B48EE6B109A9EA20">
    <w:name w:val="62BFC7B8C4724444B48EE6B109A9EA20"/>
    <w:rsid w:val="00FA6F5A"/>
  </w:style>
  <w:style w:type="paragraph" w:customStyle="1" w:styleId="DC85A339AC6F4782B231FC999AEAA777">
    <w:name w:val="DC85A339AC6F4782B231FC999AEAA777"/>
    <w:rsid w:val="00FA6F5A"/>
  </w:style>
  <w:style w:type="paragraph" w:customStyle="1" w:styleId="B2AB40A59BDD4558AA8C3FBA8184EA22">
    <w:name w:val="B2AB40A59BDD4558AA8C3FBA8184EA22"/>
    <w:rsid w:val="00B14853"/>
  </w:style>
  <w:style w:type="paragraph" w:customStyle="1" w:styleId="47B28A34C15D49ECB38A8F82CE352793">
    <w:name w:val="47B28A34C15D49ECB38A8F82CE352793"/>
    <w:rsid w:val="00B14853"/>
  </w:style>
  <w:style w:type="paragraph" w:customStyle="1" w:styleId="2D3C106B18C34EC2BFD90EFF6B6715CA">
    <w:name w:val="2D3C106B18C34EC2BFD90EFF6B6715CA"/>
    <w:rsid w:val="00B14853"/>
  </w:style>
  <w:style w:type="paragraph" w:customStyle="1" w:styleId="7A20BEC5C14C426497BD072CFB1CC45C">
    <w:name w:val="7A20BEC5C14C426497BD072CFB1CC45C"/>
    <w:rsid w:val="00B148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67DA669D430A4E9251421F1E94DC0E" ma:contentTypeVersion="1" ma:contentTypeDescription="Creare un nuovo documento." ma:contentTypeScope="" ma:versionID="fb1d50755c6b79940cf3eaff34ce852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2676bb6cc44d1525361ea28af26c20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CC6B2-274C-42F0-9C74-D0CC200B4756}"/>
</file>

<file path=customXml/itemProps2.xml><?xml version="1.0" encoding="utf-8"?>
<ds:datastoreItem xmlns:ds="http://schemas.openxmlformats.org/officeDocument/2006/customXml" ds:itemID="{11EDDD16-040C-4A41-861D-30360EB425DF}"/>
</file>

<file path=customXml/itemProps3.xml><?xml version="1.0" encoding="utf-8"?>
<ds:datastoreItem xmlns:ds="http://schemas.openxmlformats.org/officeDocument/2006/customXml" ds:itemID="{9AB1F77D-5CF4-4E98-892C-165F5FA11F6A}"/>
</file>

<file path=customXml/itemProps4.xml><?xml version="1.0" encoding="utf-8"?>
<ds:datastoreItem xmlns:ds="http://schemas.openxmlformats.org/officeDocument/2006/customXml" ds:itemID="{A8073C88-45C1-452A-A30C-E7245DBA5EAB}"/>
</file>

<file path=customXml/itemProps5.xml><?xml version="1.0" encoding="utf-8"?>
<ds:datastoreItem xmlns:ds="http://schemas.openxmlformats.org/officeDocument/2006/customXml" ds:itemID="{33747A16-23BC-4BF4-AF53-46BA76A6FD87}"/>
</file>

<file path=docProps/app.xml><?xml version="1.0" encoding="utf-8"?>
<Properties xmlns="http://schemas.openxmlformats.org/officeDocument/2006/extended-properties" xmlns:vt="http://schemas.openxmlformats.org/officeDocument/2006/docPropsVTypes">
  <Template>F_Basis_Hoch.dotx</Template>
  <TotalTime>0</TotalTime>
  <Pages>2</Pages>
  <Words>276</Words>
  <Characters>1718</Characters>
  <Application>Microsoft Office Word</Application>
  <DocSecurity>0</DocSecurity>
  <Lines>14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 Basis Hoch</vt:lpstr>
      <vt:lpstr>F Basis Hoch</vt:lpstr>
      <vt:lpstr>F FINMA Brief</vt:lpstr>
    </vt:vector>
  </TitlesOfParts>
  <Company>FINMA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Basis Hoch</dc:title>
  <dc:creator>Paolo Ader</dc:creator>
  <cp:lastModifiedBy>Patricia Sandrieser</cp:lastModifiedBy>
  <cp:revision>2</cp:revision>
  <cp:lastPrinted>2012-03-08T13:57:00Z</cp:lastPrinted>
  <dcterms:created xsi:type="dcterms:W3CDTF">2012-05-10T09:26:00Z</dcterms:created>
  <dcterms:modified xsi:type="dcterms:W3CDTF">2012-05-10T09:26:00Z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0x0101001767DA669D430A4E9251421F1E94DC0E</vt:lpwstr>
  </property>
  <property fmtid="{D5CDD505-2E9C-101B-9397-08002B2CF9AE}" pid="3" name="MP_UpdateVersion">
    <vt:lpwstr>13</vt:lpwstr>
  </property>
  <property fmtid="{D5CDD505-2E9C-101B-9397-08002B2CF9AE}" pid="4" name="MatchPointUserTags">
    <vt:lpwstr>((2559)(2545)(2396))((2578)(2549)(2396))((2575)(2548)(2396))</vt:lpwstr>
  </property>
  <property fmtid="{D5CDD505-2E9C-101B-9397-08002B2CF9AE}" pid="5" name="MP_InheritedTags">
    <vt:lpwstr>((2578)(2549)(2396))</vt:lpwstr>
  </property>
</Properties>
</file>